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附件   参赛高校及选手报名表</w:t>
      </w:r>
      <w:r>
        <w:rPr>
          <w:rFonts w:ascii="宋体" w:hAnsi="宋体" w:cs="宋体"/>
          <w:sz w:val="32"/>
          <w:szCs w:val="32"/>
        </w:rPr>
        <w:t>(</w:t>
      </w:r>
      <w:r>
        <w:rPr>
          <w:rFonts w:hint="eastAsia" w:ascii="宋体" w:hAnsi="宋体" w:cs="宋体"/>
          <w:sz w:val="32"/>
          <w:szCs w:val="32"/>
        </w:rPr>
        <w:t>可以用</w:t>
      </w:r>
      <w:r>
        <w:rPr>
          <w:rFonts w:ascii="宋体" w:hAnsi="宋体" w:cs="宋体"/>
          <w:sz w:val="32"/>
          <w:szCs w:val="32"/>
        </w:rPr>
        <w:t>Excel</w:t>
      </w:r>
      <w:r>
        <w:rPr>
          <w:rFonts w:hint="eastAsia" w:ascii="宋体" w:hAnsi="宋体" w:cs="宋体"/>
          <w:sz w:val="32"/>
          <w:szCs w:val="32"/>
        </w:rPr>
        <w:t>表上报</w:t>
      </w:r>
      <w:r>
        <w:rPr>
          <w:rFonts w:ascii="宋体" w:hAnsi="宋体" w:cs="宋体"/>
          <w:sz w:val="32"/>
          <w:szCs w:val="32"/>
        </w:rPr>
        <w:t>)</w:t>
      </w:r>
    </w:p>
    <w:tbl>
      <w:tblPr>
        <w:tblStyle w:val="5"/>
        <w:tblpPr w:leftFromText="180" w:rightFromText="180" w:vertAnchor="text" w:horzAnchor="page" w:tblpX="780" w:tblpY="463"/>
        <w:tblOverlap w:val="never"/>
        <w:tblW w:w="992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709"/>
        <w:gridCol w:w="567"/>
        <w:gridCol w:w="1418"/>
        <w:gridCol w:w="938"/>
        <w:gridCol w:w="1276"/>
        <w:gridCol w:w="851"/>
        <w:gridCol w:w="1275"/>
        <w:gridCol w:w="1276"/>
        <w:gridCol w:w="10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3" w:rightChars="6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88" w:rightChars="-42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参赛类别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" w:right="25" w:rightChars="12" w:hanging="10" w:hangingChars="5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002" w:rightChars="47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002" w:rightChars="47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002" w:rightChars="47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002" w:rightChars="477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002" w:rightChars="477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002" w:rightChars="477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002" w:rightChars="477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002" w:rightChars="477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002" w:rightChars="477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6"/>
        <w:tblpPr w:leftFromText="180" w:rightFromText="180" w:vertAnchor="text" w:tblpX="10214" w:tblpY="-3942"/>
        <w:tblOverlap w:val="never"/>
        <w:tblW w:w="1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81" w:type="dxa"/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81" w:type="dxa"/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>
      <w:pPr>
        <w:pStyle w:val="4"/>
        <w:spacing w:before="0" w:beforeAutospacing="0" w:afterLines="100" w:afterAutospacing="0" w:line="360" w:lineRule="auto"/>
        <w:jc w:val="both"/>
        <w:rPr>
          <w:rFonts w:ascii="Arial" w:hAnsi="Arial" w:cs="Arial"/>
          <w:bCs/>
          <w:sz w:val="32"/>
          <w:szCs w:val="32"/>
        </w:rPr>
      </w:pPr>
    </w:p>
    <w:p>
      <w:pPr>
        <w:pStyle w:val="4"/>
        <w:spacing w:before="0" w:beforeAutospacing="0" w:afterLines="100" w:afterAutospacing="0" w:line="36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领队、送考老师信息表</w:t>
      </w:r>
    </w:p>
    <w:tbl>
      <w:tblPr>
        <w:tblStyle w:val="5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53"/>
        <w:gridCol w:w="2252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250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学校名称</w:t>
            </w:r>
          </w:p>
        </w:tc>
        <w:tc>
          <w:tcPr>
            <w:tcW w:w="2253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领队、送考老师姓名</w:t>
            </w:r>
          </w:p>
        </w:tc>
        <w:tc>
          <w:tcPr>
            <w:tcW w:w="2252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联系电话</w:t>
            </w:r>
          </w:p>
        </w:tc>
        <w:tc>
          <w:tcPr>
            <w:tcW w:w="2185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250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250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50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D7702"/>
    <w:rsid w:val="00015866"/>
    <w:rsid w:val="000365EB"/>
    <w:rsid w:val="00070922"/>
    <w:rsid w:val="00080E9E"/>
    <w:rsid w:val="000965CE"/>
    <w:rsid w:val="000C3497"/>
    <w:rsid w:val="000F47F6"/>
    <w:rsid w:val="002B5EF9"/>
    <w:rsid w:val="003143D8"/>
    <w:rsid w:val="00345637"/>
    <w:rsid w:val="003F2CC0"/>
    <w:rsid w:val="004266AE"/>
    <w:rsid w:val="0055395F"/>
    <w:rsid w:val="005A4222"/>
    <w:rsid w:val="005E5F5F"/>
    <w:rsid w:val="00692F9A"/>
    <w:rsid w:val="00695903"/>
    <w:rsid w:val="007407CD"/>
    <w:rsid w:val="007A5D5C"/>
    <w:rsid w:val="007A74D0"/>
    <w:rsid w:val="007D7656"/>
    <w:rsid w:val="007F3F97"/>
    <w:rsid w:val="00842DB6"/>
    <w:rsid w:val="00873419"/>
    <w:rsid w:val="00892D32"/>
    <w:rsid w:val="00905A98"/>
    <w:rsid w:val="00930F93"/>
    <w:rsid w:val="00952510"/>
    <w:rsid w:val="00980B21"/>
    <w:rsid w:val="009B1182"/>
    <w:rsid w:val="009C64EA"/>
    <w:rsid w:val="00A3743C"/>
    <w:rsid w:val="00B30E53"/>
    <w:rsid w:val="00B329ED"/>
    <w:rsid w:val="00BA0AF5"/>
    <w:rsid w:val="00D10DD1"/>
    <w:rsid w:val="00D146F4"/>
    <w:rsid w:val="00D644EA"/>
    <w:rsid w:val="00D64A91"/>
    <w:rsid w:val="00D7188A"/>
    <w:rsid w:val="00DA1145"/>
    <w:rsid w:val="00E9185F"/>
    <w:rsid w:val="00E92F39"/>
    <w:rsid w:val="00EE0472"/>
    <w:rsid w:val="00F05E3F"/>
    <w:rsid w:val="00FF4DDB"/>
    <w:rsid w:val="00FF7DBE"/>
    <w:rsid w:val="057D7702"/>
    <w:rsid w:val="0D4C530B"/>
    <w:rsid w:val="0FEB729F"/>
    <w:rsid w:val="19FA4D61"/>
    <w:rsid w:val="1AD65F26"/>
    <w:rsid w:val="1EBF2DBC"/>
    <w:rsid w:val="29B36674"/>
    <w:rsid w:val="2B0C3B3A"/>
    <w:rsid w:val="3BC34BFE"/>
    <w:rsid w:val="44FD1FD6"/>
    <w:rsid w:val="523C7720"/>
    <w:rsid w:val="56A913B4"/>
    <w:rsid w:val="5ADD747E"/>
    <w:rsid w:val="60AA4D32"/>
    <w:rsid w:val="6268764B"/>
    <w:rsid w:val="6A4F75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页脚 Char"/>
    <w:basedOn w:val="7"/>
    <w:link w:val="2"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1804</Words>
  <Characters>1961</Characters>
  <Lines>16</Lines>
  <Paragraphs>4</Paragraphs>
  <TotalTime>145</TotalTime>
  <ScaleCrop>false</ScaleCrop>
  <LinksUpToDate>false</LinksUpToDate>
  <CharactersWithSpaces>2046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2021-06-03T09:51:00Z</dcterms:created>
  <dc:creator>Owner</dc:creator>
  <cp:lastModifiedBy>心怡</cp:lastModifiedBy>
  <cp:lastPrinted>2021-06-11T00:49:00Z</cp:lastPrinted>
  <dcterms:modified xsi:type="dcterms:W3CDTF">2021-06-11T04:56:31Z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5307C4A9D67E425AAEB62F7C4DC300E5</vt:lpwstr>
  </property>
</Properties>
</file>